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C382" w14:textId="77777777" w:rsidR="00835205" w:rsidRPr="00835205" w:rsidRDefault="00756554" w:rsidP="00835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835205">
        <w:rPr>
          <w:rFonts w:ascii="Arial" w:hAnsi="Arial" w:cs="Arial"/>
          <w:b/>
          <w:sz w:val="24"/>
          <w:szCs w:val="24"/>
        </w:rPr>
        <w:t xml:space="preserve">          </w:t>
      </w:r>
      <w:r w:rsidR="00835205" w:rsidRPr="00835205">
        <w:rPr>
          <w:rFonts w:ascii="Arial" w:hAnsi="Arial" w:cs="Arial"/>
          <w:b/>
          <w:sz w:val="24"/>
          <w:szCs w:val="24"/>
        </w:rPr>
        <w:t>SKIEROWANIE DO BADANIA HISTOPATOLOGICZNEGO</w:t>
      </w:r>
    </w:p>
    <w:p w14:paraId="15C12BD8" w14:textId="77777777" w:rsid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Nazwisko i imię Pacjenta/ki ............................................................................................................</w:t>
      </w:r>
    </w:p>
    <w:p w14:paraId="2EBBBA3D" w14:textId="77777777" w:rsidR="00835205" w:rsidRP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PESEL ................................................ Wiek.................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835205">
        <w:rPr>
          <w:rFonts w:ascii="Arial" w:hAnsi="Arial" w:cs="Arial"/>
          <w:sz w:val="24"/>
          <w:szCs w:val="24"/>
        </w:rPr>
        <w:t xml:space="preserve">Płeć  M K </w:t>
      </w:r>
    </w:p>
    <w:p w14:paraId="72E4758C" w14:textId="77777777" w:rsidR="00835205" w:rsidRP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Adres pacjenta...............................................................................................</w:t>
      </w:r>
    </w:p>
    <w:p w14:paraId="417E6F53" w14:textId="77777777" w:rsidR="00835205" w:rsidRP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 xml:space="preserve">Tryb badania: PILNE PLANOWE INTRA </w:t>
      </w:r>
    </w:p>
    <w:p w14:paraId="2A81998C" w14:textId="77777777" w:rsidR="00835205" w:rsidRP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Materiał (rodzaj) ............................................................................................................</w:t>
      </w:r>
    </w:p>
    <w:p w14:paraId="48EC53E5" w14:textId="77777777" w:rsidR="00835205" w:rsidRP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Miejsce pobrania materiału ..........................................................................................................</w:t>
      </w:r>
    </w:p>
    <w:p w14:paraId="2D5B4F56" w14:textId="77777777" w:rsidR="00835205" w:rsidRP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Pobrany przez...........................................................................................................</w:t>
      </w:r>
    </w:p>
    <w:p w14:paraId="22FF533C" w14:textId="77777777" w:rsidR="00835205" w:rsidRP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Utrwalono w: FORMALINIE INNE....................................................................................................</w:t>
      </w:r>
    </w:p>
    <w:p w14:paraId="3828F918" w14:textId="77777777" w:rsid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Rozpoznanie kliniczne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E8CE76" w14:textId="77777777" w:rsid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Dodatkowe dane kliniczne (w tym m.in.: inne schorzenia i przyjmowane leki, data ostatniej miesiączki, opis pełny badania endoskopowego, wyniki poprzednich badań,</w:t>
      </w:r>
      <w:r>
        <w:rPr>
          <w:rFonts w:ascii="Arial" w:hAnsi="Arial" w:cs="Arial"/>
          <w:sz w:val="24"/>
          <w:szCs w:val="24"/>
        </w:rPr>
        <w:t xml:space="preserve"> </w:t>
      </w:r>
      <w:r w:rsidRPr="00835205">
        <w:rPr>
          <w:rFonts w:ascii="Arial" w:hAnsi="Arial" w:cs="Arial"/>
          <w:sz w:val="24"/>
          <w:szCs w:val="24"/>
        </w:rPr>
        <w:t>wyniki morfologii, OB, wyniki badań obrazowych)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535F1" w14:textId="77777777" w:rsid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Rodzaj zabiegu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35DC8" w14:textId="77777777" w:rsidR="00835205" w:rsidRPr="00835205" w:rsidRDefault="00835205" w:rsidP="00835205">
      <w:pPr>
        <w:rPr>
          <w:rFonts w:ascii="Arial" w:hAnsi="Arial" w:cs="Arial"/>
          <w:sz w:val="24"/>
          <w:szCs w:val="24"/>
        </w:rPr>
      </w:pPr>
      <w:r w:rsidRPr="00835205">
        <w:rPr>
          <w:rFonts w:ascii="Arial" w:hAnsi="Arial" w:cs="Arial"/>
          <w:sz w:val="24"/>
          <w:szCs w:val="24"/>
        </w:rPr>
        <w:t>data pobrania materiału........................................................pieczątka i podpis lekarz</w:t>
      </w:r>
    </w:p>
    <w:p w14:paraId="7BA1859D" w14:textId="77777777" w:rsidR="00872883" w:rsidRPr="00835205" w:rsidRDefault="00872883">
      <w:pPr>
        <w:rPr>
          <w:sz w:val="24"/>
          <w:szCs w:val="24"/>
        </w:rPr>
      </w:pPr>
    </w:p>
    <w:sectPr w:rsidR="00872883" w:rsidRPr="0083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A6"/>
    <w:rsid w:val="003E3318"/>
    <w:rsid w:val="00756554"/>
    <w:rsid w:val="00835205"/>
    <w:rsid w:val="00872883"/>
    <w:rsid w:val="00E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F49EAA"/>
  <w15:chartTrackingRefBased/>
  <w15:docId w15:val="{01C90CA3-C81E-4C33-AAF5-0CB16BC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kredytacja\SKIEROWANIE%20DO%20BADANIA%20HISTOPATOLOGICZN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SKIEROWANIE DO BADANIA HISTOPATOLOGICZNEGO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Artur Pasek</cp:lastModifiedBy>
  <cp:revision>2</cp:revision>
  <dcterms:created xsi:type="dcterms:W3CDTF">2022-06-19T15:20:00Z</dcterms:created>
  <dcterms:modified xsi:type="dcterms:W3CDTF">2022-06-19T15:20:00Z</dcterms:modified>
</cp:coreProperties>
</file>